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6A" w:rsidRPr="00710503" w:rsidRDefault="00C55F6A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  <w:r w:rsidRPr="00710503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C55F6A" w:rsidRPr="00710503" w:rsidRDefault="00C55F6A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организаций, созданных для выполнения задач, поставленных перед Минпромторгом России, </w:t>
      </w:r>
    </w:p>
    <w:p w:rsidR="00C55F6A" w:rsidRPr="00710503" w:rsidRDefault="00C55F6A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710503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C55F6A" w:rsidRPr="00710503" w:rsidRDefault="00C55F6A" w:rsidP="00065DD7">
      <w:pPr>
        <w:spacing w:after="0" w:line="240" w:lineRule="auto"/>
        <w:jc w:val="center"/>
      </w:pPr>
      <w:r w:rsidRPr="00710503">
        <w:rPr>
          <w:rFonts w:ascii="Verdana" w:hAnsi="Verdana"/>
          <w:b/>
          <w:bCs/>
        </w:rPr>
        <w:t>за период с 1 января 201</w:t>
      </w:r>
      <w:r>
        <w:rPr>
          <w:rFonts w:ascii="Verdana" w:hAnsi="Verdana"/>
          <w:b/>
          <w:bCs/>
        </w:rPr>
        <w:t>9</w:t>
      </w:r>
      <w:r w:rsidRPr="00710503">
        <w:rPr>
          <w:rFonts w:ascii="Verdana" w:hAnsi="Verdana"/>
          <w:b/>
          <w:bCs/>
        </w:rPr>
        <w:t xml:space="preserve"> г. по 31 декабря 201</w:t>
      </w:r>
      <w:r>
        <w:rPr>
          <w:rFonts w:ascii="Verdana" w:hAnsi="Verdana"/>
          <w:b/>
          <w:bCs/>
        </w:rPr>
        <w:t>9</w:t>
      </w:r>
      <w:r w:rsidRPr="00710503">
        <w:rPr>
          <w:rFonts w:ascii="Verdana" w:hAnsi="Verdana"/>
          <w:b/>
          <w:bCs/>
        </w:rPr>
        <w:t xml:space="preserve"> г.</w:t>
      </w:r>
    </w:p>
    <w:p w:rsidR="00C55F6A" w:rsidRPr="00710503" w:rsidRDefault="00C55F6A" w:rsidP="00A063A3">
      <w:pPr>
        <w:spacing w:after="0" w:line="240" w:lineRule="auto"/>
        <w:jc w:val="center"/>
      </w:pPr>
    </w:p>
    <w:tbl>
      <w:tblPr>
        <w:tblW w:w="16204" w:type="dxa"/>
        <w:tblInd w:w="-4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2"/>
        <w:gridCol w:w="1922"/>
        <w:gridCol w:w="2126"/>
        <w:gridCol w:w="1418"/>
        <w:gridCol w:w="2126"/>
        <w:gridCol w:w="850"/>
        <w:gridCol w:w="994"/>
        <w:gridCol w:w="1134"/>
        <w:gridCol w:w="851"/>
        <w:gridCol w:w="850"/>
        <w:gridCol w:w="1106"/>
        <w:gridCol w:w="28"/>
        <w:gridCol w:w="1419"/>
        <w:gridCol w:w="878"/>
        <w:gridCol w:w="40"/>
      </w:tblGrid>
      <w:tr w:rsidR="00C55F6A" w:rsidRPr="00010008" w:rsidTr="00462DEF">
        <w:trPr>
          <w:gridAfter w:val="1"/>
          <w:wAfter w:w="40" w:type="dxa"/>
          <w:trHeight w:val="780"/>
          <w:tblHeader/>
        </w:trPr>
        <w:tc>
          <w:tcPr>
            <w:tcW w:w="4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C55F6A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Default="00C55F6A" w:rsidP="00066DE3">
            <w:pPr>
              <w:spacing w:after="0"/>
              <w:ind w:left="-223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Pr="00010008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№ п/п</w:t>
            </w:r>
          </w:p>
        </w:tc>
        <w:tc>
          <w:tcPr>
            <w:tcW w:w="192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53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8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F6A" w:rsidRPr="00010008" w:rsidTr="00462DEF">
        <w:trPr>
          <w:gridAfter w:val="1"/>
          <w:wAfter w:w="40" w:type="dxa"/>
          <w:tblHeader/>
        </w:trPr>
        <w:tc>
          <w:tcPr>
            <w:tcW w:w="4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E7418C">
        <w:trPr>
          <w:gridAfter w:val="1"/>
          <w:wAfter w:w="40" w:type="dxa"/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55F6A" w:rsidRPr="00D27670" w:rsidRDefault="00C55F6A" w:rsidP="00231D7F">
            <w:pPr>
              <w:jc w:val="center"/>
              <w:rPr>
                <w:rFonts w:ascii="Verdana" w:hAnsi="Verdana" w:cs="Verdana"/>
                <w:b/>
              </w:rPr>
            </w:pPr>
            <w:r w:rsidRPr="00D27670">
              <w:rPr>
                <w:rFonts w:ascii="Verdana" w:hAnsi="Verdana" w:cs="Verdana"/>
                <w:b/>
              </w:rPr>
              <w:t>1.</w:t>
            </w:r>
          </w:p>
          <w:p w:rsidR="00C55F6A" w:rsidRPr="005C4A25" w:rsidRDefault="00C55F6A" w:rsidP="00B9266A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Аплеталина Т.В.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</w:t>
            </w:r>
            <w:r w:rsidRPr="007A66D9">
              <w:rPr>
                <w:rFonts w:ascii="Verdana" w:hAnsi="Verdana"/>
              </w:rPr>
              <w:t xml:space="preserve"> долевая (1/3)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54,7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  <w:sz w:val="22"/>
                <w:szCs w:val="22"/>
              </w:rPr>
            </w:pPr>
            <w:r w:rsidRPr="007A66D9">
              <w:rPr>
                <w:rFonts w:ascii="Verdana" w:hAnsi="Verdana"/>
                <w:sz w:val="22"/>
                <w:szCs w:val="22"/>
              </w:rPr>
              <w:t>_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B9266A" w:rsidRDefault="00C55F6A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9266A">
              <w:rPr>
                <w:rFonts w:ascii="Verdana" w:hAnsi="Verdana"/>
                <w:sz w:val="16"/>
                <w:szCs w:val="16"/>
              </w:rPr>
              <w:t>Автомобиль легковой:</w:t>
            </w:r>
          </w:p>
          <w:p w:rsidR="00C55F6A" w:rsidRPr="00B9266A" w:rsidRDefault="00C55F6A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9266A">
              <w:rPr>
                <w:rFonts w:ascii="Verdana" w:hAnsi="Verdana"/>
                <w:sz w:val="16"/>
                <w:szCs w:val="16"/>
              </w:rPr>
              <w:t>«</w:t>
            </w:r>
            <w:r>
              <w:rPr>
                <w:rFonts w:ascii="Verdana" w:hAnsi="Verdana"/>
                <w:sz w:val="16"/>
                <w:szCs w:val="16"/>
              </w:rPr>
              <w:t>рено меган</w:t>
            </w:r>
            <w:r w:rsidRPr="00B9266A">
              <w:rPr>
                <w:rFonts w:ascii="Verdana" w:hAnsi="Verdana"/>
                <w:sz w:val="16"/>
                <w:szCs w:val="16"/>
              </w:rPr>
              <w:t>»</w:t>
            </w:r>
          </w:p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3085477,42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E7418C">
        <w:trPr>
          <w:gridAfter w:val="1"/>
          <w:wAfter w:w="40" w:type="dxa"/>
          <w:cantSplit/>
          <w:trHeight w:val="1081"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A063A3">
            <w:pPr>
              <w:jc w:val="center"/>
              <w:rPr>
                <w:rFonts w:ascii="Verdana" w:hAnsi="Verdana" w:cs="Verdana"/>
                <w:b/>
              </w:rPr>
            </w:pPr>
            <w:r w:rsidRPr="00E7418C">
              <w:rPr>
                <w:rFonts w:ascii="Verdana" w:hAnsi="Verdana" w:cs="Verdana"/>
                <w:b/>
              </w:rPr>
              <w:t>2.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Романов Д.Е.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генерального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58,3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</w:t>
            </w:r>
          </w:p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1441949,46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E7418C">
        <w:trPr>
          <w:cantSplit/>
          <w:trHeight w:val="464"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B9266A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D27670" w:rsidRDefault="00C55F6A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r w:rsidRPr="00D27670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D27670" w:rsidRDefault="00C55F6A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" w:type="dxa"/>
            <w:vAlign w:val="center"/>
          </w:tcPr>
          <w:p w:rsidR="00C55F6A" w:rsidRPr="0097280F" w:rsidRDefault="00C55F6A" w:rsidP="00B9266A">
            <w:pPr>
              <w:jc w:val="center"/>
              <w:rPr>
                <w:rFonts w:ascii="Verdana" w:hAnsi="Verdana"/>
              </w:rPr>
            </w:pPr>
          </w:p>
        </w:tc>
      </w:tr>
      <w:tr w:rsidR="00C55F6A" w:rsidRPr="005C4A25" w:rsidTr="00E7418C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B9266A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</w:p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Гаврилова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Заместитель главного бухгалтера 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t>51,5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462DEF" w:rsidRDefault="00C55F6A" w:rsidP="00D276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943388,72</w:t>
            </w:r>
          </w:p>
        </w:tc>
        <w:tc>
          <w:tcPr>
            <w:tcW w:w="878" w:type="dxa"/>
            <w:vAlign w:val="center"/>
          </w:tcPr>
          <w:p w:rsidR="00C55F6A" w:rsidRPr="005C4A25" w:rsidRDefault="00C55F6A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E7418C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  <w:lang w:val="en-US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462DEF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Яровая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DE4C83" w:rsidRDefault="00C55F6A" w:rsidP="00D27670">
            <w:pPr>
              <w:rPr>
                <w:rFonts w:ascii="Verdana" w:hAnsi="Verdana"/>
              </w:rPr>
            </w:pPr>
            <w:r w:rsidRPr="00DE4C83">
              <w:rPr>
                <w:rFonts w:ascii="Verdana" w:hAnsi="Verdana"/>
                <w:sz w:val="16"/>
                <w:szCs w:val="16"/>
              </w:rPr>
              <w:t>Автомобиль легковой</w:t>
            </w:r>
            <w:r>
              <w:rPr>
                <w:rFonts w:ascii="Verdana" w:hAnsi="Verdana"/>
                <w:sz w:val="16"/>
                <w:szCs w:val="16"/>
              </w:rPr>
              <w:t>:»киа рио»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168000,0</w:t>
            </w:r>
          </w:p>
        </w:tc>
        <w:tc>
          <w:tcPr>
            <w:tcW w:w="878" w:type="dxa"/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462DEF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5.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Уколов С.Н.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55,3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E76264" w:rsidRDefault="00C55F6A" w:rsidP="00D27670">
            <w:pPr>
              <w:rPr>
                <w:rFonts w:ascii="Verdana" w:hAnsi="Verdana"/>
                <w:sz w:val="16"/>
                <w:szCs w:val="16"/>
              </w:rPr>
            </w:pPr>
            <w:r w:rsidRPr="00E76264">
              <w:rPr>
                <w:rFonts w:ascii="Verdana" w:hAnsi="Verdana"/>
                <w:sz w:val="16"/>
                <w:szCs w:val="16"/>
              </w:rPr>
              <w:t>Автомобиль</w:t>
            </w:r>
            <w:r>
              <w:rPr>
                <w:rFonts w:ascii="Verdana" w:hAnsi="Verdana"/>
                <w:sz w:val="16"/>
                <w:szCs w:val="16"/>
              </w:rPr>
              <w:t xml:space="preserve"> «Алмера классик»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1349481,15</w:t>
            </w:r>
          </w:p>
        </w:tc>
        <w:tc>
          <w:tcPr>
            <w:tcW w:w="878" w:type="dxa"/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462DEF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55,3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462DEF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55,3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55F6A" w:rsidRPr="005C4A25" w:rsidRDefault="00C55F6A" w:rsidP="00462DEF">
      <w:pPr>
        <w:tabs>
          <w:tab w:val="left" w:pos="8100"/>
        </w:tabs>
      </w:pPr>
    </w:p>
    <w:sectPr w:rsidR="00C55F6A" w:rsidRPr="005C4A25" w:rsidSect="00065DD7">
      <w:headerReference w:type="default" r:id="rId6"/>
      <w:footerReference w:type="default" r:id="rId7"/>
      <w:footerReference w:type="first" r:id="rId8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6A" w:rsidRDefault="00C55F6A" w:rsidP="00065DD7">
      <w:pPr>
        <w:spacing w:after="0" w:line="240" w:lineRule="auto"/>
      </w:pPr>
      <w:r>
        <w:separator/>
      </w:r>
    </w:p>
  </w:endnote>
  <w:endnote w:type="continuationSeparator" w:id="0">
    <w:p w:rsidR="00C55F6A" w:rsidRDefault="00C55F6A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6A" w:rsidRDefault="00C55F6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55F6A" w:rsidRDefault="00C55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6A" w:rsidRDefault="00C55F6A" w:rsidP="00203F0C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6A" w:rsidRDefault="00C55F6A" w:rsidP="00065DD7">
      <w:pPr>
        <w:spacing w:after="0" w:line="240" w:lineRule="auto"/>
      </w:pPr>
      <w:r>
        <w:separator/>
      </w:r>
    </w:p>
  </w:footnote>
  <w:footnote w:type="continuationSeparator" w:id="0">
    <w:p w:rsidR="00C55F6A" w:rsidRDefault="00C55F6A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6A" w:rsidRDefault="00C55F6A">
    <w:pPr>
      <w:pStyle w:val="Header"/>
      <w:jc w:val="center"/>
    </w:pPr>
  </w:p>
  <w:p w:rsidR="00C55F6A" w:rsidRDefault="00C55F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F4"/>
    <w:rsid w:val="00001A93"/>
    <w:rsid w:val="00002F1D"/>
    <w:rsid w:val="00010008"/>
    <w:rsid w:val="00014752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C2225"/>
    <w:rsid w:val="000D1D44"/>
    <w:rsid w:val="000D6963"/>
    <w:rsid w:val="000E1672"/>
    <w:rsid w:val="000E65A3"/>
    <w:rsid w:val="000F3B77"/>
    <w:rsid w:val="000F66CB"/>
    <w:rsid w:val="00117406"/>
    <w:rsid w:val="001216DB"/>
    <w:rsid w:val="00125D35"/>
    <w:rsid w:val="001415D0"/>
    <w:rsid w:val="00145762"/>
    <w:rsid w:val="00147CC0"/>
    <w:rsid w:val="00153768"/>
    <w:rsid w:val="00162604"/>
    <w:rsid w:val="001651BF"/>
    <w:rsid w:val="00183CEC"/>
    <w:rsid w:val="00190BB5"/>
    <w:rsid w:val="00196FAD"/>
    <w:rsid w:val="001B01C2"/>
    <w:rsid w:val="001C029B"/>
    <w:rsid w:val="001D2D3A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852D0"/>
    <w:rsid w:val="0029151A"/>
    <w:rsid w:val="002927E0"/>
    <w:rsid w:val="00295127"/>
    <w:rsid w:val="002B3D58"/>
    <w:rsid w:val="002E6E77"/>
    <w:rsid w:val="002F62BB"/>
    <w:rsid w:val="00304E74"/>
    <w:rsid w:val="00304EB9"/>
    <w:rsid w:val="00326EB7"/>
    <w:rsid w:val="00341319"/>
    <w:rsid w:val="00347B2E"/>
    <w:rsid w:val="0035177A"/>
    <w:rsid w:val="00362F3F"/>
    <w:rsid w:val="003660EB"/>
    <w:rsid w:val="00375EB2"/>
    <w:rsid w:val="003D0064"/>
    <w:rsid w:val="003D438B"/>
    <w:rsid w:val="003D5FAA"/>
    <w:rsid w:val="0040045F"/>
    <w:rsid w:val="004020AD"/>
    <w:rsid w:val="00406ADD"/>
    <w:rsid w:val="004070C7"/>
    <w:rsid w:val="00415646"/>
    <w:rsid w:val="004206EB"/>
    <w:rsid w:val="00431176"/>
    <w:rsid w:val="00462DEF"/>
    <w:rsid w:val="00465113"/>
    <w:rsid w:val="0048454B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E0DE9"/>
    <w:rsid w:val="00517D8D"/>
    <w:rsid w:val="005306EB"/>
    <w:rsid w:val="00546EC2"/>
    <w:rsid w:val="0055159D"/>
    <w:rsid w:val="005516C9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0684E"/>
    <w:rsid w:val="0062357C"/>
    <w:rsid w:val="00627B68"/>
    <w:rsid w:val="00631E17"/>
    <w:rsid w:val="00662092"/>
    <w:rsid w:val="006664CB"/>
    <w:rsid w:val="006933CF"/>
    <w:rsid w:val="00697A82"/>
    <w:rsid w:val="006A7D6F"/>
    <w:rsid w:val="006C5BE5"/>
    <w:rsid w:val="006D3B53"/>
    <w:rsid w:val="006F008C"/>
    <w:rsid w:val="006F7131"/>
    <w:rsid w:val="00710503"/>
    <w:rsid w:val="007172C8"/>
    <w:rsid w:val="00732EE2"/>
    <w:rsid w:val="00733633"/>
    <w:rsid w:val="00737D15"/>
    <w:rsid w:val="00740251"/>
    <w:rsid w:val="007415B4"/>
    <w:rsid w:val="00747561"/>
    <w:rsid w:val="00763930"/>
    <w:rsid w:val="00765FA2"/>
    <w:rsid w:val="00772F5A"/>
    <w:rsid w:val="007A19EB"/>
    <w:rsid w:val="007A66D9"/>
    <w:rsid w:val="007A6F20"/>
    <w:rsid w:val="007B45EE"/>
    <w:rsid w:val="007D1229"/>
    <w:rsid w:val="007E2BE6"/>
    <w:rsid w:val="0081165D"/>
    <w:rsid w:val="00816CAE"/>
    <w:rsid w:val="00843FA4"/>
    <w:rsid w:val="00852F1E"/>
    <w:rsid w:val="00853CA6"/>
    <w:rsid w:val="00863EF3"/>
    <w:rsid w:val="00865689"/>
    <w:rsid w:val="008711C1"/>
    <w:rsid w:val="008B2356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45333"/>
    <w:rsid w:val="009463EA"/>
    <w:rsid w:val="0094730A"/>
    <w:rsid w:val="0095643D"/>
    <w:rsid w:val="00956C29"/>
    <w:rsid w:val="0097280F"/>
    <w:rsid w:val="00976BB1"/>
    <w:rsid w:val="00996DD4"/>
    <w:rsid w:val="009B130B"/>
    <w:rsid w:val="009B4217"/>
    <w:rsid w:val="009D1E67"/>
    <w:rsid w:val="009E08B6"/>
    <w:rsid w:val="009F365B"/>
    <w:rsid w:val="009F38A2"/>
    <w:rsid w:val="009F4231"/>
    <w:rsid w:val="00A042DD"/>
    <w:rsid w:val="00A04BDD"/>
    <w:rsid w:val="00A063A3"/>
    <w:rsid w:val="00A068A2"/>
    <w:rsid w:val="00A17A05"/>
    <w:rsid w:val="00A27D1C"/>
    <w:rsid w:val="00A310AB"/>
    <w:rsid w:val="00A65B28"/>
    <w:rsid w:val="00A904A1"/>
    <w:rsid w:val="00A913A3"/>
    <w:rsid w:val="00AA7A67"/>
    <w:rsid w:val="00AB4112"/>
    <w:rsid w:val="00AB693F"/>
    <w:rsid w:val="00AC46A8"/>
    <w:rsid w:val="00AD3D20"/>
    <w:rsid w:val="00B070EC"/>
    <w:rsid w:val="00B247E4"/>
    <w:rsid w:val="00B24B78"/>
    <w:rsid w:val="00B30752"/>
    <w:rsid w:val="00B4048E"/>
    <w:rsid w:val="00B435F9"/>
    <w:rsid w:val="00B471B2"/>
    <w:rsid w:val="00B71D4F"/>
    <w:rsid w:val="00B75AD2"/>
    <w:rsid w:val="00B85FE8"/>
    <w:rsid w:val="00B9266A"/>
    <w:rsid w:val="00B94B87"/>
    <w:rsid w:val="00BA2433"/>
    <w:rsid w:val="00BC76EC"/>
    <w:rsid w:val="00BD392D"/>
    <w:rsid w:val="00BF15F4"/>
    <w:rsid w:val="00BF1F58"/>
    <w:rsid w:val="00BF3AFD"/>
    <w:rsid w:val="00BF54C6"/>
    <w:rsid w:val="00C0068C"/>
    <w:rsid w:val="00C21311"/>
    <w:rsid w:val="00C21543"/>
    <w:rsid w:val="00C33805"/>
    <w:rsid w:val="00C35113"/>
    <w:rsid w:val="00C55F6A"/>
    <w:rsid w:val="00C62B3B"/>
    <w:rsid w:val="00C62CDA"/>
    <w:rsid w:val="00C739C5"/>
    <w:rsid w:val="00C73A31"/>
    <w:rsid w:val="00C84645"/>
    <w:rsid w:val="00CA318D"/>
    <w:rsid w:val="00CA38EA"/>
    <w:rsid w:val="00CB1EE4"/>
    <w:rsid w:val="00CB2B05"/>
    <w:rsid w:val="00CB4455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27670"/>
    <w:rsid w:val="00D5305A"/>
    <w:rsid w:val="00D70CAA"/>
    <w:rsid w:val="00D728A5"/>
    <w:rsid w:val="00D81184"/>
    <w:rsid w:val="00DA13E1"/>
    <w:rsid w:val="00DA5A8F"/>
    <w:rsid w:val="00DA7BFB"/>
    <w:rsid w:val="00DE2970"/>
    <w:rsid w:val="00DE4C83"/>
    <w:rsid w:val="00DE6E5D"/>
    <w:rsid w:val="00E0036D"/>
    <w:rsid w:val="00E01D1D"/>
    <w:rsid w:val="00E27040"/>
    <w:rsid w:val="00E34D58"/>
    <w:rsid w:val="00E37925"/>
    <w:rsid w:val="00E50CAE"/>
    <w:rsid w:val="00E63601"/>
    <w:rsid w:val="00E67F61"/>
    <w:rsid w:val="00E7418C"/>
    <w:rsid w:val="00E76264"/>
    <w:rsid w:val="00E83A59"/>
    <w:rsid w:val="00E92E8B"/>
    <w:rsid w:val="00E96FD8"/>
    <w:rsid w:val="00E973F4"/>
    <w:rsid w:val="00EA36B5"/>
    <w:rsid w:val="00EB551D"/>
    <w:rsid w:val="00EB6E1C"/>
    <w:rsid w:val="00EC5A43"/>
    <w:rsid w:val="00EE74A6"/>
    <w:rsid w:val="00EF0B81"/>
    <w:rsid w:val="00F0251E"/>
    <w:rsid w:val="00F041D6"/>
    <w:rsid w:val="00F05EF4"/>
    <w:rsid w:val="00F12C24"/>
    <w:rsid w:val="00F145CA"/>
    <w:rsid w:val="00F158FB"/>
    <w:rsid w:val="00F17EA4"/>
    <w:rsid w:val="00F36029"/>
    <w:rsid w:val="00F45A60"/>
    <w:rsid w:val="00F66060"/>
    <w:rsid w:val="00F70BB3"/>
    <w:rsid w:val="00F765C8"/>
    <w:rsid w:val="00F84FB7"/>
    <w:rsid w:val="00F962CB"/>
    <w:rsid w:val="00FB7F6A"/>
    <w:rsid w:val="00FD3918"/>
    <w:rsid w:val="00FD522E"/>
    <w:rsid w:val="00FD7008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43"/>
    <w:pPr>
      <w:spacing w:after="160" w:line="259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C5A4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D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D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работников </dc:title>
  <dc:subject/>
  <dc:creator>НИОПИК_08</dc:creator>
  <cp:keywords/>
  <dc:description/>
  <cp:lastModifiedBy>Администратор</cp:lastModifiedBy>
  <cp:revision>6</cp:revision>
  <cp:lastPrinted>2018-05-21T09:52:00Z</cp:lastPrinted>
  <dcterms:created xsi:type="dcterms:W3CDTF">2020-06-25T07:45:00Z</dcterms:created>
  <dcterms:modified xsi:type="dcterms:W3CDTF">2020-06-26T07:18:00Z</dcterms:modified>
</cp:coreProperties>
</file>